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74" w:rsidRPr="006115E6" w:rsidRDefault="0095287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  ГЛАВА</w:t>
      </w:r>
    </w:p>
    <w:p w:rsidR="00952874" w:rsidRPr="006115E6" w:rsidRDefault="0095287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ГОРОДСКОГО</w:t>
      </w:r>
      <w:r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t>СУХОДОЛ</w:t>
      </w:r>
    </w:p>
    <w:p w:rsidR="00952874" w:rsidRPr="006115E6" w:rsidRDefault="0095287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952874" w:rsidRPr="006115E6" w:rsidRDefault="0095287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952874" w:rsidRPr="006115E6" w:rsidRDefault="00952874" w:rsidP="00A20785">
      <w:pPr>
        <w:rPr>
          <w:b/>
          <w:bCs/>
          <w:sz w:val="28"/>
          <w:szCs w:val="28"/>
        </w:rPr>
      </w:pPr>
    </w:p>
    <w:p w:rsidR="00952874" w:rsidRPr="006115E6" w:rsidRDefault="00952874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952874" w:rsidRPr="006115E6" w:rsidRDefault="00952874" w:rsidP="00A20785">
      <w:pPr>
        <w:jc w:val="center"/>
        <w:rPr>
          <w:sz w:val="28"/>
          <w:szCs w:val="28"/>
        </w:rPr>
      </w:pPr>
    </w:p>
    <w:p w:rsidR="00952874" w:rsidRPr="006115E6" w:rsidRDefault="00952874" w:rsidP="00A20785">
      <w:pPr>
        <w:jc w:val="center"/>
        <w:rPr>
          <w:sz w:val="28"/>
          <w:szCs w:val="28"/>
        </w:rPr>
      </w:pPr>
      <w:r w:rsidRPr="00C90A6C">
        <w:rPr>
          <w:b/>
          <w:bCs/>
          <w:sz w:val="28"/>
          <w:szCs w:val="28"/>
        </w:rPr>
        <w:t xml:space="preserve"> </w:t>
      </w:r>
      <w:r w:rsidRPr="00CB7B6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15</w:t>
      </w:r>
      <w:r w:rsidRPr="00CB7B6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января </w:t>
      </w:r>
      <w:r w:rsidRPr="00C90A6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24</w:t>
      </w:r>
      <w:r w:rsidRPr="00C90A6C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                                                                    </w:t>
      </w:r>
      <w:r w:rsidRPr="0067428B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</w:t>
      </w:r>
    </w:p>
    <w:p w:rsidR="00952874" w:rsidRPr="006115E6" w:rsidRDefault="00952874" w:rsidP="00A20785">
      <w:pPr>
        <w:jc w:val="center"/>
        <w:rPr>
          <w:sz w:val="28"/>
          <w:szCs w:val="28"/>
        </w:rPr>
      </w:pPr>
    </w:p>
    <w:p w:rsidR="00952874" w:rsidRDefault="00952874" w:rsidP="00A20785">
      <w:pPr>
        <w:jc w:val="center"/>
        <w:rPr>
          <w:b/>
          <w:bCs/>
          <w:spacing w:val="-6"/>
          <w:sz w:val="28"/>
          <w:szCs w:val="28"/>
        </w:rPr>
      </w:pPr>
      <w:r w:rsidRPr="006115E6">
        <w:rPr>
          <w:b/>
          <w:bCs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bCs/>
          <w:sz w:val="28"/>
          <w:szCs w:val="28"/>
          <w:lang w:eastAsia="ar-SA"/>
        </w:rPr>
        <w:t xml:space="preserve">слушаний по </w:t>
      </w:r>
      <w:r>
        <w:rPr>
          <w:b/>
          <w:bCs/>
          <w:spacing w:val="-6"/>
          <w:sz w:val="28"/>
          <w:szCs w:val="28"/>
        </w:rPr>
        <w:t xml:space="preserve">проекту Постановления </w:t>
      </w:r>
      <w:r w:rsidRPr="0070070B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городского поселения Суходол</w:t>
      </w:r>
      <w:r w:rsidRPr="0070070B">
        <w:rPr>
          <w:b/>
          <w:bCs/>
          <w:sz w:val="28"/>
          <w:szCs w:val="28"/>
        </w:rPr>
        <w:t xml:space="preserve"> муниципального района Сергиевский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о </w:t>
      </w:r>
      <w:r w:rsidRPr="00B33663">
        <w:rPr>
          <w:b/>
          <w:bCs/>
          <w:spacing w:val="-6"/>
          <w:sz w:val="28"/>
          <w:szCs w:val="28"/>
        </w:rPr>
        <w:t>предоставлени</w:t>
      </w:r>
      <w:r>
        <w:rPr>
          <w:b/>
          <w:bCs/>
          <w:spacing w:val="-6"/>
          <w:sz w:val="28"/>
          <w:szCs w:val="28"/>
        </w:rPr>
        <w:t>и</w:t>
      </w:r>
      <w:r w:rsidRPr="00B33663">
        <w:rPr>
          <w:b/>
          <w:bCs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b/>
          <w:bCs/>
          <w:spacing w:val="-6"/>
          <w:sz w:val="28"/>
          <w:szCs w:val="28"/>
        </w:rPr>
        <w:t xml:space="preserve">, </w:t>
      </w:r>
      <w:r w:rsidRPr="00DD3D57">
        <w:rPr>
          <w:b/>
          <w:bCs/>
          <w:spacing w:val="-6"/>
          <w:sz w:val="28"/>
          <w:szCs w:val="28"/>
        </w:rPr>
        <w:t xml:space="preserve">расположенного по адресу: </w:t>
      </w:r>
      <w:r w:rsidRPr="00962C67">
        <w:rPr>
          <w:b/>
          <w:bCs/>
          <w:spacing w:val="-6"/>
          <w:sz w:val="28"/>
          <w:szCs w:val="28"/>
        </w:rPr>
        <w:t>Российская Федерация, Самарская область, муниципальный район Сергиевский, городское поселение Суходол, поселок городского типа Суходол, улица Георгиевская, земельный участок 1, площадью 1 112 кв.м, с кадастровым номером 63:31:1102001:2362</w:t>
      </w:r>
    </w:p>
    <w:p w:rsidR="00952874" w:rsidRPr="006115E6" w:rsidRDefault="00952874" w:rsidP="00A20785">
      <w:pPr>
        <w:jc w:val="center"/>
        <w:rPr>
          <w:sz w:val="28"/>
          <w:szCs w:val="28"/>
        </w:rPr>
      </w:pPr>
    </w:p>
    <w:p w:rsidR="00952874" w:rsidRPr="00C90A6C" w:rsidRDefault="00952874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строительства, на основании заявления</w:t>
      </w:r>
      <w:r>
        <w:rPr>
          <w:sz w:val="28"/>
          <w:szCs w:val="28"/>
        </w:rPr>
        <w:t xml:space="preserve"> Шипилова Дениса Анатольевича,</w:t>
      </w:r>
      <w:r w:rsidRPr="00CB7B63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городского</w:t>
      </w:r>
      <w:r w:rsidRPr="00C90A6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Суходол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>
        <w:rPr>
          <w:noProof/>
          <w:sz w:val="28"/>
          <w:szCs w:val="28"/>
        </w:rPr>
        <w:t>на территории городского</w:t>
      </w:r>
      <w:r w:rsidRPr="00C90A6C">
        <w:rPr>
          <w:noProof/>
          <w:sz w:val="28"/>
          <w:szCs w:val="28"/>
        </w:rPr>
        <w:t xml:space="preserve"> поселения</w:t>
      </w:r>
      <w:r>
        <w:rPr>
          <w:noProof/>
          <w:sz w:val="28"/>
          <w:szCs w:val="28"/>
        </w:rPr>
        <w:t xml:space="preserve"> Суходол </w:t>
      </w:r>
      <w:r w:rsidRPr="00C90A6C">
        <w:rPr>
          <w:noProof/>
          <w:sz w:val="28"/>
          <w:szCs w:val="28"/>
        </w:rPr>
        <w:t>муниципального района Сергиевский Самарской области</w:t>
      </w:r>
      <w:r>
        <w:rPr>
          <w:noProof/>
          <w:sz w:val="28"/>
          <w:szCs w:val="28"/>
        </w:rPr>
        <w:t xml:space="preserve">, утвержденного решением Собрания представителей городского </w:t>
      </w:r>
      <w:r w:rsidRPr="000151DD">
        <w:rPr>
          <w:noProof/>
          <w:sz w:val="28"/>
          <w:szCs w:val="28"/>
        </w:rPr>
        <w:t>поселения С</w:t>
      </w:r>
      <w:r>
        <w:rPr>
          <w:noProof/>
          <w:sz w:val="28"/>
          <w:szCs w:val="28"/>
        </w:rPr>
        <w:t>уходол</w:t>
      </w:r>
      <w:r w:rsidRPr="000151DD">
        <w:rPr>
          <w:noProof/>
          <w:sz w:val="28"/>
          <w:szCs w:val="28"/>
        </w:rPr>
        <w:t xml:space="preserve"> муниципального района С</w:t>
      </w:r>
      <w:r>
        <w:rPr>
          <w:noProof/>
          <w:sz w:val="28"/>
          <w:szCs w:val="28"/>
        </w:rPr>
        <w:t>ергиевский Самарской области № 20</w:t>
      </w:r>
      <w:r w:rsidRPr="000151DD">
        <w:rPr>
          <w:noProof/>
          <w:sz w:val="28"/>
          <w:szCs w:val="28"/>
        </w:rPr>
        <w:t xml:space="preserve"> от </w:t>
      </w:r>
      <w:r>
        <w:rPr>
          <w:noProof/>
          <w:sz w:val="28"/>
          <w:szCs w:val="28"/>
        </w:rPr>
        <w:t>12.07.2023</w:t>
      </w:r>
      <w:r w:rsidRPr="000151DD">
        <w:rPr>
          <w:noProof/>
          <w:sz w:val="28"/>
          <w:szCs w:val="28"/>
        </w:rPr>
        <w:t xml:space="preserve"> г.</w:t>
      </w:r>
    </w:p>
    <w:p w:rsidR="00952874" w:rsidRPr="00C90A6C" w:rsidRDefault="0095287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952874" w:rsidRPr="00C90A6C" w:rsidRDefault="0095287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952874" w:rsidRPr="00C90A6C" w:rsidRDefault="00952874" w:rsidP="002A47B8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952874" w:rsidRDefault="00952874" w:rsidP="001C7F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Провести публичные слушания по проекту Постановления Администрации </w:t>
      </w:r>
      <w:r>
        <w:rPr>
          <w:sz w:val="28"/>
          <w:szCs w:val="28"/>
        </w:rPr>
        <w:t>городского</w:t>
      </w:r>
      <w:r w:rsidRPr="00E8725F">
        <w:rPr>
          <w:sz w:val="28"/>
          <w:szCs w:val="28"/>
        </w:rPr>
        <w:t xml:space="preserve"> поселения С</w:t>
      </w:r>
      <w:r>
        <w:rPr>
          <w:sz w:val="28"/>
          <w:szCs w:val="28"/>
        </w:rPr>
        <w:t>уходол</w:t>
      </w:r>
      <w:r w:rsidRPr="00E8725F">
        <w:rPr>
          <w:sz w:val="28"/>
          <w:szCs w:val="28"/>
        </w:rPr>
        <w:t xml:space="preserve"> муниципального района Сергиевский о предоставлении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, </w:t>
      </w:r>
      <w:r w:rsidRPr="00DD3D57">
        <w:rPr>
          <w:sz w:val="28"/>
          <w:szCs w:val="28"/>
        </w:rPr>
        <w:t xml:space="preserve">расположенного по адресу: </w:t>
      </w:r>
      <w:r w:rsidRPr="00962C67">
        <w:rPr>
          <w:sz w:val="28"/>
          <w:szCs w:val="28"/>
        </w:rPr>
        <w:t>Российская Федерация, Самарская область, муниципальный район Сергиевский, городское поселение Суходол, поселок городского типа Суходол, улица Георгиевская, земельный участок 1, площадью 1 112 кв.м, с кадастровым номером 63:31:1102001:2362</w:t>
      </w:r>
      <w:r>
        <w:rPr>
          <w:sz w:val="28"/>
          <w:szCs w:val="28"/>
        </w:rPr>
        <w:t xml:space="preserve">. </w:t>
      </w:r>
    </w:p>
    <w:p w:rsidR="00952874" w:rsidRPr="002A47B8" w:rsidRDefault="00952874" w:rsidP="001C7FDA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Перечень информационных материалов: </w:t>
      </w:r>
    </w:p>
    <w:p w:rsidR="00952874" w:rsidRPr="002A47B8" w:rsidRDefault="0095287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схема расположения земельного участка. </w:t>
      </w:r>
    </w:p>
    <w:p w:rsidR="00952874" w:rsidRPr="002A47B8" w:rsidRDefault="0095287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2. Процедура проведения публичных слушаний состоит из следующих этапов: </w:t>
      </w:r>
    </w:p>
    <w:p w:rsidR="00952874" w:rsidRPr="002A47B8" w:rsidRDefault="0095287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1) оповещение о начале публичных слушаний;</w:t>
      </w:r>
    </w:p>
    <w:p w:rsidR="00952874" w:rsidRPr="002A47B8" w:rsidRDefault="0095287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952874" w:rsidRPr="002A47B8" w:rsidRDefault="0095287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952874" w:rsidRPr="002A47B8" w:rsidRDefault="0095287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952874" w:rsidRPr="002A47B8" w:rsidRDefault="0095287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5) подготовка и оформление протокола публичных слушаний;</w:t>
      </w:r>
    </w:p>
    <w:p w:rsidR="00952874" w:rsidRPr="002A47B8" w:rsidRDefault="0095287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952874" w:rsidRPr="000151DD" w:rsidRDefault="0095287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sz w:val="28"/>
          <w:szCs w:val="28"/>
        </w:rPr>
        <w:t>городского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2A47B8">
        <w:rPr>
          <w:sz w:val="28"/>
          <w:szCs w:val="28"/>
        </w:rPr>
        <w:t xml:space="preserve"> муниципального района Сергиевский Самарской области, утвержденным решением </w:t>
      </w:r>
      <w:r w:rsidRPr="000151DD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>городского</w:t>
      </w:r>
      <w:r w:rsidRPr="000151DD">
        <w:rPr>
          <w:sz w:val="28"/>
          <w:szCs w:val="28"/>
        </w:rPr>
        <w:t xml:space="preserve"> поселения С</w:t>
      </w:r>
      <w:r>
        <w:rPr>
          <w:sz w:val="28"/>
          <w:szCs w:val="28"/>
        </w:rPr>
        <w:t>уходол</w:t>
      </w:r>
      <w:r w:rsidRPr="000151DD">
        <w:rPr>
          <w:sz w:val="28"/>
          <w:szCs w:val="28"/>
        </w:rPr>
        <w:t xml:space="preserve"> муниципального района Сергиевский Самарско</w:t>
      </w:r>
      <w:r>
        <w:rPr>
          <w:sz w:val="28"/>
          <w:szCs w:val="28"/>
        </w:rPr>
        <w:t>й области от 12.07.2023 года № 20</w:t>
      </w:r>
      <w:r w:rsidRPr="000151DD">
        <w:rPr>
          <w:sz w:val="28"/>
          <w:szCs w:val="28"/>
        </w:rPr>
        <w:t>.</w:t>
      </w:r>
    </w:p>
    <w:p w:rsidR="00952874" w:rsidRPr="002A47B8" w:rsidRDefault="0095287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3. Назначить  срок проведения</w:t>
      </w:r>
      <w:r w:rsidRPr="002A47B8">
        <w:rPr>
          <w:sz w:val="28"/>
          <w:szCs w:val="28"/>
        </w:rPr>
        <w:t xml:space="preserve"> публичных слушаний по проекту - с </w:t>
      </w:r>
      <w:r>
        <w:rPr>
          <w:sz w:val="28"/>
          <w:szCs w:val="28"/>
        </w:rPr>
        <w:t>15.01.2024</w:t>
      </w:r>
      <w:r w:rsidRPr="002A47B8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08.02.2024</w:t>
      </w:r>
      <w:r w:rsidRPr="002A47B8">
        <w:rPr>
          <w:sz w:val="28"/>
          <w:szCs w:val="28"/>
        </w:rPr>
        <w:t xml:space="preserve"> года.</w:t>
      </w:r>
    </w:p>
    <w:p w:rsidR="00952874" w:rsidRPr="002A47B8" w:rsidRDefault="0095287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</w:t>
      </w:r>
    </w:p>
    <w:p w:rsidR="00952874" w:rsidRPr="002A47B8" w:rsidRDefault="0095287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4. Провести экспозицию проекта по адресу:</w:t>
      </w:r>
      <w:r>
        <w:rPr>
          <w:sz w:val="28"/>
          <w:szCs w:val="28"/>
        </w:rPr>
        <w:t xml:space="preserve"> 446552, Самарская область, Сергиевский район, пгт.Суходол, ул.Советская, 11, в период</w:t>
      </w:r>
      <w:r w:rsidRPr="002A47B8">
        <w:rPr>
          <w:sz w:val="28"/>
          <w:szCs w:val="28"/>
        </w:rPr>
        <w:t xml:space="preserve"> с </w:t>
      </w:r>
      <w:r>
        <w:rPr>
          <w:sz w:val="28"/>
          <w:szCs w:val="28"/>
        </w:rPr>
        <w:t>22.01.2024</w:t>
      </w:r>
      <w:r w:rsidRPr="002A47B8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05.02.2024</w:t>
      </w:r>
      <w:r w:rsidRPr="002A47B8">
        <w:rPr>
          <w:sz w:val="28"/>
          <w:szCs w:val="28"/>
        </w:rPr>
        <w:t xml:space="preserve"> года.</w:t>
      </w:r>
    </w:p>
    <w:p w:rsidR="00952874" w:rsidRPr="002A47B8" w:rsidRDefault="0095287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Часы работы экспозиции: рабочие дни </w:t>
      </w:r>
      <w:r>
        <w:rPr>
          <w:sz w:val="28"/>
          <w:szCs w:val="28"/>
        </w:rPr>
        <w:t>с 09.00 до 12.00 и с 13.00 до 17</w:t>
      </w:r>
      <w:r w:rsidRPr="002A47B8">
        <w:rPr>
          <w:sz w:val="28"/>
          <w:szCs w:val="28"/>
        </w:rPr>
        <w:t>.00.</w:t>
      </w:r>
    </w:p>
    <w:p w:rsidR="00952874" w:rsidRPr="00E8725F" w:rsidRDefault="00952874" w:rsidP="002A47B8">
      <w:pPr>
        <w:jc w:val="both"/>
        <w:rPr>
          <w:sz w:val="28"/>
          <w:szCs w:val="28"/>
        </w:rPr>
      </w:pPr>
      <w:r w:rsidRPr="00E8725F">
        <w:rPr>
          <w:sz w:val="28"/>
          <w:szCs w:val="28"/>
        </w:rPr>
        <w:t xml:space="preserve">     Работа экспозиции проекта завершается за </w:t>
      </w:r>
      <w:r>
        <w:rPr>
          <w:sz w:val="28"/>
          <w:szCs w:val="28"/>
        </w:rPr>
        <w:t>три дня</w:t>
      </w:r>
      <w:r w:rsidRPr="00E8725F">
        <w:rPr>
          <w:sz w:val="28"/>
          <w:szCs w:val="28"/>
        </w:rPr>
        <w:t xml:space="preserve"> до окончания срока проведения публичных слушаний, установленного пунктом 3 настоящего Постановления.</w:t>
      </w:r>
    </w:p>
    <w:p w:rsidR="00952874" w:rsidRPr="002A47B8" w:rsidRDefault="0095287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5.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5" w:history="1">
        <w:r w:rsidRPr="002A47B8">
          <w:rPr>
            <w:rStyle w:val="Hyperlink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 (далее  - официальный сайт) в разделе «Градостроительство», «Поселения муниципального района», «</w:t>
      </w:r>
      <w:r>
        <w:rPr>
          <w:sz w:val="28"/>
          <w:szCs w:val="28"/>
        </w:rPr>
        <w:t xml:space="preserve">городское </w:t>
      </w:r>
      <w:r w:rsidRPr="002A47B8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>Суходол</w:t>
      </w:r>
      <w:r w:rsidRPr="002A47B8">
        <w:rPr>
          <w:sz w:val="28"/>
          <w:szCs w:val="28"/>
        </w:rPr>
        <w:t>» в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7B8">
        <w:rPr>
          <w:sz w:val="28"/>
          <w:szCs w:val="28"/>
        </w:rPr>
        <w:t>».</w:t>
      </w:r>
    </w:p>
    <w:p w:rsidR="00952874" w:rsidRPr="002A47B8" w:rsidRDefault="0095287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6. Провести собрание участников публичных слушаний по проекту </w:t>
      </w:r>
      <w:r>
        <w:rPr>
          <w:sz w:val="28"/>
          <w:szCs w:val="28"/>
        </w:rPr>
        <w:t>– 22.01.2024</w:t>
      </w:r>
      <w:r w:rsidRPr="002A47B8">
        <w:rPr>
          <w:sz w:val="28"/>
          <w:szCs w:val="28"/>
        </w:rPr>
        <w:t xml:space="preserve"> года в 14.00 по адресу: </w:t>
      </w:r>
      <w:r>
        <w:rPr>
          <w:sz w:val="28"/>
          <w:szCs w:val="28"/>
        </w:rPr>
        <w:t>446552, Самарская область, Сергиевский район, пгт.Суходол, ул.Советская, 11</w:t>
      </w:r>
      <w:r w:rsidRPr="002A47B8">
        <w:rPr>
          <w:sz w:val="28"/>
          <w:szCs w:val="28"/>
        </w:rPr>
        <w:t>.</w:t>
      </w:r>
    </w:p>
    <w:p w:rsidR="00952874" w:rsidRPr="002A47B8" w:rsidRDefault="0095287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952874" w:rsidRPr="00EB57AA" w:rsidRDefault="00952874" w:rsidP="00EB57A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B57AA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952874" w:rsidRPr="00EB57AA" w:rsidRDefault="00952874" w:rsidP="00EB57A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57AA">
        <w:rPr>
          <w:sz w:val="28"/>
          <w:szCs w:val="28"/>
        </w:rPr>
        <w:t>) в письменной форме или в форме электронного документа в адрес организатора публичных слушаний;</w:t>
      </w:r>
    </w:p>
    <w:p w:rsidR="00952874" w:rsidRPr="00EB57AA" w:rsidRDefault="00952874" w:rsidP="00EB57A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57AA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52874" w:rsidRPr="002A47B8" w:rsidRDefault="0095287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Прием предложений и замечаний участников публичных слушаний по проекту прекращается – </w:t>
      </w:r>
      <w:r>
        <w:rPr>
          <w:sz w:val="28"/>
          <w:szCs w:val="28"/>
        </w:rPr>
        <w:t>05.02.2024</w:t>
      </w:r>
      <w:r w:rsidRPr="002A47B8">
        <w:rPr>
          <w:sz w:val="28"/>
          <w:szCs w:val="28"/>
        </w:rPr>
        <w:t xml:space="preserve"> года – за </w:t>
      </w:r>
      <w:r>
        <w:rPr>
          <w:sz w:val="28"/>
          <w:szCs w:val="28"/>
        </w:rPr>
        <w:t>три дня</w:t>
      </w:r>
      <w:r w:rsidRPr="002A47B8">
        <w:rPr>
          <w:sz w:val="28"/>
          <w:szCs w:val="28"/>
        </w:rPr>
        <w:t xml:space="preserve"> до окончания срока проведения публичных слушаний.</w:t>
      </w:r>
    </w:p>
    <w:p w:rsidR="00952874" w:rsidRPr="002A47B8" w:rsidRDefault="0095287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8.Участниками публичных слушаний по проекту являются:</w:t>
      </w:r>
    </w:p>
    <w:p w:rsidR="00952874" w:rsidRPr="00EB57AA" w:rsidRDefault="00952874" w:rsidP="00EB57AA">
      <w:pPr>
        <w:jc w:val="both"/>
        <w:rPr>
          <w:sz w:val="28"/>
          <w:szCs w:val="28"/>
        </w:rPr>
      </w:pPr>
      <w:r w:rsidRPr="00EB57AA">
        <w:rPr>
          <w:sz w:val="28"/>
          <w:szCs w:val="28"/>
        </w:rPr>
        <w:t>1)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952874" w:rsidRPr="00EB57AA" w:rsidRDefault="00952874" w:rsidP="00EB57AA">
      <w:pPr>
        <w:jc w:val="both"/>
        <w:rPr>
          <w:sz w:val="28"/>
          <w:szCs w:val="28"/>
        </w:rPr>
      </w:pPr>
      <w:r w:rsidRPr="00EB57AA">
        <w:rPr>
          <w:sz w:val="28"/>
          <w:szCs w:val="28"/>
        </w:rPr>
        <w:t>2)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952874" w:rsidRPr="00EB57AA" w:rsidRDefault="00952874" w:rsidP="00EB57AA">
      <w:pPr>
        <w:jc w:val="both"/>
        <w:rPr>
          <w:sz w:val="28"/>
          <w:szCs w:val="28"/>
        </w:rPr>
      </w:pPr>
      <w:r w:rsidRPr="00EB57AA">
        <w:rPr>
          <w:sz w:val="28"/>
          <w:szCs w:val="28"/>
        </w:rPr>
        <w:t>3) граждане, постоянно проживающие в границах земельных участков, прилегающих к земельному участку, в отношении которого подготовлен данны</w:t>
      </w:r>
      <w:r>
        <w:rPr>
          <w:sz w:val="28"/>
          <w:szCs w:val="28"/>
        </w:rPr>
        <w:t>й</w:t>
      </w:r>
      <w:r w:rsidRPr="00EB57A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,</w:t>
      </w:r>
      <w:r w:rsidRPr="00EB57AA">
        <w:rPr>
          <w:sz w:val="28"/>
          <w:szCs w:val="28"/>
        </w:rPr>
        <w:t xml:space="preserve"> 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.</w:t>
      </w:r>
    </w:p>
    <w:p w:rsidR="00952874" w:rsidRPr="002A47B8" w:rsidRDefault="0095287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952874" w:rsidRPr="002A47B8" w:rsidRDefault="0095287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для физических лиц - фамилию, имя, отчество (при наличии), дату рождения, адрес места жительства (регистрации);</w:t>
      </w:r>
    </w:p>
    <w:p w:rsidR="00952874" w:rsidRPr="002A47B8" w:rsidRDefault="0095287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952874" w:rsidRPr="002A47B8" w:rsidRDefault="0095287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52874" w:rsidRPr="002A47B8" w:rsidRDefault="0095287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9.Установить, что органом, уполномоченным на организацию и проведение публичных слушаний в соответствии с настоящим Постановлением, является </w:t>
      </w:r>
      <w:r>
        <w:rPr>
          <w:sz w:val="28"/>
          <w:szCs w:val="28"/>
        </w:rPr>
        <w:t>Комиссия по подготовке проекта Правил землепользования и застройки городского поселения Суходол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(далее - </w:t>
      </w:r>
      <w:r>
        <w:rPr>
          <w:sz w:val="28"/>
          <w:szCs w:val="28"/>
        </w:rPr>
        <w:t>Комиссия</w:t>
      </w:r>
      <w:r w:rsidRPr="002A47B8">
        <w:rPr>
          <w:sz w:val="28"/>
          <w:szCs w:val="28"/>
        </w:rPr>
        <w:t xml:space="preserve">). Адрес местонахождения: </w:t>
      </w:r>
      <w:r>
        <w:rPr>
          <w:sz w:val="28"/>
          <w:szCs w:val="28"/>
        </w:rPr>
        <w:t>446552, Самарская область, Сергиевский район, пгт.Суходол, ул.Советская, 11</w:t>
      </w:r>
      <w:r w:rsidRPr="002A47B8">
        <w:rPr>
          <w:sz w:val="28"/>
          <w:szCs w:val="28"/>
        </w:rPr>
        <w:t>.</w:t>
      </w:r>
    </w:p>
    <w:p w:rsidR="00952874" w:rsidRPr="000151DD" w:rsidRDefault="0095287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– ведущего специалиста Администрации </w:t>
      </w:r>
      <w:r>
        <w:rPr>
          <w:sz w:val="28"/>
          <w:szCs w:val="28"/>
        </w:rPr>
        <w:t>городского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2A47B8">
        <w:rPr>
          <w:sz w:val="28"/>
          <w:szCs w:val="28"/>
        </w:rPr>
        <w:t xml:space="preserve">муниципального района Сергиевский </w:t>
      </w:r>
      <w:r w:rsidRPr="000151DD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>Визгалину Елену Владимировну</w:t>
      </w:r>
      <w:r w:rsidRPr="000151DD">
        <w:rPr>
          <w:sz w:val="28"/>
          <w:szCs w:val="28"/>
        </w:rPr>
        <w:t>.</w:t>
      </w:r>
    </w:p>
    <w:p w:rsidR="00952874" w:rsidRPr="002A47B8" w:rsidRDefault="0095287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11. Администрации в целях заблаговременного</w:t>
      </w:r>
      <w:r w:rsidRPr="002A47B8">
        <w:rPr>
          <w:sz w:val="28"/>
          <w:szCs w:val="28"/>
        </w:rPr>
        <w:t xml:space="preserve"> ознакомления жителей поселения и иных заинтересованных лиц с проектом обеспечить:</w:t>
      </w:r>
    </w:p>
    <w:p w:rsidR="00952874" w:rsidRPr="002A47B8" w:rsidRDefault="0095287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официальное опубликование проекта в газете «Сергиевский вестник»;</w:t>
      </w:r>
    </w:p>
    <w:p w:rsidR="00952874" w:rsidRPr="002A47B8" w:rsidRDefault="0095287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952874" w:rsidRPr="002A47B8" w:rsidRDefault="0095287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беспрепятственный доступ к ознакомлению с проектом в здании Администрации </w:t>
      </w:r>
      <w:r>
        <w:rPr>
          <w:sz w:val="28"/>
          <w:szCs w:val="28"/>
        </w:rPr>
        <w:t>городского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 </w:t>
      </w:r>
      <w:r>
        <w:rPr>
          <w:sz w:val="28"/>
          <w:szCs w:val="28"/>
        </w:rPr>
        <w:t>городского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2A47B8">
        <w:rPr>
          <w:sz w:val="28"/>
          <w:szCs w:val="28"/>
        </w:rPr>
        <w:t xml:space="preserve"> муниципального района Сергиевский Самарской области);</w:t>
      </w:r>
    </w:p>
    <w:p w:rsidR="00952874" w:rsidRDefault="0095287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 w:rsidRPr="000F545B">
        <w:rPr>
          <w:sz w:val="28"/>
          <w:szCs w:val="28"/>
        </w:rPr>
        <w:t>, и (или) в границах территориальных зон и (или) земельных участков, в пределах территориальной зоны, в границах которой расположен земельный участок или объект капитального строительства</w:t>
      </w:r>
      <w:r>
        <w:rPr>
          <w:sz w:val="28"/>
          <w:szCs w:val="28"/>
        </w:rPr>
        <w:t>, применительно к которому запрашивается данное разрешение;</w:t>
      </w:r>
    </w:p>
    <w:p w:rsidR="00952874" w:rsidRPr="002A47B8" w:rsidRDefault="0095287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сообщения о проведении публичных слушаний по </w:t>
      </w:r>
      <w:r w:rsidRPr="000F545B">
        <w:rPr>
          <w:sz w:val="28"/>
          <w:szCs w:val="28"/>
        </w:rPr>
        <w:t xml:space="preserve">проекту Постановления Администрации </w:t>
      </w:r>
      <w:r>
        <w:rPr>
          <w:sz w:val="28"/>
          <w:szCs w:val="28"/>
        </w:rPr>
        <w:t>городского</w:t>
      </w:r>
      <w:r w:rsidRPr="000F545B">
        <w:rPr>
          <w:sz w:val="28"/>
          <w:szCs w:val="28"/>
        </w:rPr>
        <w:t xml:space="preserve"> поселения С</w:t>
      </w:r>
      <w:r>
        <w:rPr>
          <w:sz w:val="28"/>
          <w:szCs w:val="28"/>
        </w:rPr>
        <w:t xml:space="preserve">уходол </w:t>
      </w:r>
      <w:r w:rsidRPr="000F545B">
        <w:rPr>
          <w:sz w:val="28"/>
          <w:szCs w:val="28"/>
        </w:rPr>
        <w:t>муниципального района Сергиевский о предоставлении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, </w:t>
      </w:r>
      <w:r w:rsidRPr="003C2028">
        <w:rPr>
          <w:sz w:val="28"/>
          <w:szCs w:val="28"/>
        </w:rPr>
        <w:t xml:space="preserve">расположенного по адресу: </w:t>
      </w:r>
      <w:r w:rsidRPr="00962C67">
        <w:rPr>
          <w:sz w:val="28"/>
          <w:szCs w:val="28"/>
        </w:rPr>
        <w:t>Российская Федерация, Самарская область, муниципальный район Сергиевский, городское поселение Суходол, поселок городского типа Суходол, улица Георгиевская, земельный участок 1, площадью 1 112 кв.м, с кадастровым номером 63:31:1102001:2362</w:t>
      </w:r>
      <w:r w:rsidRPr="009B0A8C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правообладателями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952874" w:rsidRPr="002A47B8" w:rsidRDefault="0095287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12.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47B8">
          <w:rPr>
            <w:rStyle w:val="Hyperlink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, в разделе «Градостроительство» </w:t>
      </w:r>
      <w:r>
        <w:rPr>
          <w:sz w:val="28"/>
          <w:szCs w:val="28"/>
        </w:rPr>
        <w:t>- «городское</w:t>
      </w:r>
      <w:r w:rsidRPr="002A47B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2A4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Суходол </w:t>
      </w:r>
      <w:r w:rsidRPr="002A47B8">
        <w:rPr>
          <w:sz w:val="28"/>
          <w:szCs w:val="28"/>
        </w:rPr>
        <w:t>муниципального  района Сергиевский</w:t>
      </w:r>
      <w:r>
        <w:rPr>
          <w:sz w:val="28"/>
          <w:szCs w:val="28"/>
        </w:rPr>
        <w:t>»</w:t>
      </w:r>
      <w:r w:rsidRPr="002A47B8">
        <w:rPr>
          <w:sz w:val="28"/>
          <w:szCs w:val="28"/>
        </w:rPr>
        <w:t>,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E21B82">
        <w:rPr>
          <w:sz w:val="28"/>
          <w:szCs w:val="28"/>
        </w:rPr>
        <w:t>.</w:t>
      </w:r>
    </w:p>
    <w:p w:rsidR="00952874" w:rsidRPr="002A47B8" w:rsidRDefault="0095287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13.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952874" w:rsidRPr="002A47B8" w:rsidRDefault="0095287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14. Контроль за выполнением настоящего Постановления оставляю за собой.</w:t>
      </w:r>
    </w:p>
    <w:p w:rsidR="00952874" w:rsidRDefault="00952874" w:rsidP="00A20785">
      <w:pPr>
        <w:ind w:firstLine="709"/>
        <w:jc w:val="both"/>
        <w:rPr>
          <w:sz w:val="28"/>
          <w:szCs w:val="28"/>
        </w:rPr>
      </w:pPr>
    </w:p>
    <w:p w:rsidR="00952874" w:rsidRPr="00CB7B63" w:rsidRDefault="00952874" w:rsidP="00A20785">
      <w:pPr>
        <w:ind w:firstLine="709"/>
        <w:jc w:val="both"/>
        <w:rPr>
          <w:sz w:val="28"/>
          <w:szCs w:val="28"/>
        </w:rPr>
      </w:pPr>
    </w:p>
    <w:p w:rsidR="00952874" w:rsidRPr="00CB7B63" w:rsidRDefault="00952874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7B63">
        <w:rPr>
          <w:sz w:val="28"/>
          <w:szCs w:val="28"/>
        </w:rPr>
        <w:t>лав</w:t>
      </w:r>
      <w:r>
        <w:rPr>
          <w:sz w:val="28"/>
          <w:szCs w:val="28"/>
        </w:rPr>
        <w:t>а городского</w:t>
      </w:r>
      <w:r w:rsidRPr="00CB7B6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                                           И.О.Беседин</w:t>
      </w:r>
      <w:bookmarkStart w:id="0" w:name="_GoBack"/>
      <w:bookmarkEnd w:id="0"/>
    </w:p>
    <w:p w:rsidR="00952874" w:rsidRPr="00CB7B63" w:rsidRDefault="00952874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952874" w:rsidRDefault="00952874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</w:p>
    <w:sectPr w:rsidR="00952874" w:rsidSect="00F16DD2">
      <w:pgSz w:w="11906" w:h="16838" w:code="9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53"/>
    <w:rsid w:val="00002EC5"/>
    <w:rsid w:val="000031DC"/>
    <w:rsid w:val="00010E85"/>
    <w:rsid w:val="000151DD"/>
    <w:rsid w:val="00020538"/>
    <w:rsid w:val="0002445B"/>
    <w:rsid w:val="0002691F"/>
    <w:rsid w:val="000305D4"/>
    <w:rsid w:val="00037C72"/>
    <w:rsid w:val="00040275"/>
    <w:rsid w:val="00055501"/>
    <w:rsid w:val="000609F6"/>
    <w:rsid w:val="00066158"/>
    <w:rsid w:val="000676FE"/>
    <w:rsid w:val="0006787F"/>
    <w:rsid w:val="000724CF"/>
    <w:rsid w:val="000900F4"/>
    <w:rsid w:val="00094C8F"/>
    <w:rsid w:val="000A7EBC"/>
    <w:rsid w:val="000C6A92"/>
    <w:rsid w:val="000D3772"/>
    <w:rsid w:val="000E73A6"/>
    <w:rsid w:val="000F0928"/>
    <w:rsid w:val="000F545B"/>
    <w:rsid w:val="00102230"/>
    <w:rsid w:val="00113913"/>
    <w:rsid w:val="00120506"/>
    <w:rsid w:val="00137DEA"/>
    <w:rsid w:val="001440B3"/>
    <w:rsid w:val="00145B6C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C7FDA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A47B8"/>
    <w:rsid w:val="002B3C3C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2840"/>
    <w:rsid w:val="00351B02"/>
    <w:rsid w:val="00357CAB"/>
    <w:rsid w:val="00375B3A"/>
    <w:rsid w:val="00377AD5"/>
    <w:rsid w:val="00390217"/>
    <w:rsid w:val="00392F95"/>
    <w:rsid w:val="00396110"/>
    <w:rsid w:val="003973C0"/>
    <w:rsid w:val="003A3739"/>
    <w:rsid w:val="003A4532"/>
    <w:rsid w:val="003B54B3"/>
    <w:rsid w:val="003B7606"/>
    <w:rsid w:val="003C0E9E"/>
    <w:rsid w:val="003C2028"/>
    <w:rsid w:val="003D07F4"/>
    <w:rsid w:val="003D20A4"/>
    <w:rsid w:val="003D67F7"/>
    <w:rsid w:val="00401419"/>
    <w:rsid w:val="0040513D"/>
    <w:rsid w:val="00405227"/>
    <w:rsid w:val="00423388"/>
    <w:rsid w:val="00423EA8"/>
    <w:rsid w:val="004302B9"/>
    <w:rsid w:val="00431628"/>
    <w:rsid w:val="00433C98"/>
    <w:rsid w:val="00436066"/>
    <w:rsid w:val="004475BA"/>
    <w:rsid w:val="00452475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E5F33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869F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5F77C6"/>
    <w:rsid w:val="006115E6"/>
    <w:rsid w:val="00615A64"/>
    <w:rsid w:val="00624756"/>
    <w:rsid w:val="00625E4F"/>
    <w:rsid w:val="00640F2E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689"/>
    <w:rsid w:val="00713740"/>
    <w:rsid w:val="00735650"/>
    <w:rsid w:val="00745153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E29C9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4957"/>
    <w:rsid w:val="00894189"/>
    <w:rsid w:val="008974EF"/>
    <w:rsid w:val="008B06BF"/>
    <w:rsid w:val="008B6D31"/>
    <w:rsid w:val="008C2A18"/>
    <w:rsid w:val="008E3607"/>
    <w:rsid w:val="008E7A8F"/>
    <w:rsid w:val="008F76DB"/>
    <w:rsid w:val="00901C31"/>
    <w:rsid w:val="009107C7"/>
    <w:rsid w:val="00911578"/>
    <w:rsid w:val="0091476A"/>
    <w:rsid w:val="009306BE"/>
    <w:rsid w:val="0093185A"/>
    <w:rsid w:val="00944BED"/>
    <w:rsid w:val="00952874"/>
    <w:rsid w:val="00962C67"/>
    <w:rsid w:val="00963159"/>
    <w:rsid w:val="00970D46"/>
    <w:rsid w:val="00974CD1"/>
    <w:rsid w:val="009843C3"/>
    <w:rsid w:val="00986A5E"/>
    <w:rsid w:val="009A5163"/>
    <w:rsid w:val="009A7744"/>
    <w:rsid w:val="009B0A8C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A5F6B"/>
    <w:rsid w:val="00AB0BBE"/>
    <w:rsid w:val="00AB294C"/>
    <w:rsid w:val="00AB7308"/>
    <w:rsid w:val="00AB771C"/>
    <w:rsid w:val="00AC5362"/>
    <w:rsid w:val="00AD4F54"/>
    <w:rsid w:val="00AF675C"/>
    <w:rsid w:val="00B0297F"/>
    <w:rsid w:val="00B12EFF"/>
    <w:rsid w:val="00B17F2C"/>
    <w:rsid w:val="00B32C40"/>
    <w:rsid w:val="00B33663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B428A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2B28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D59E6"/>
    <w:rsid w:val="00CE6EE3"/>
    <w:rsid w:val="00CF0DA9"/>
    <w:rsid w:val="00CF3993"/>
    <w:rsid w:val="00D136D6"/>
    <w:rsid w:val="00D2459B"/>
    <w:rsid w:val="00D30333"/>
    <w:rsid w:val="00D44D10"/>
    <w:rsid w:val="00D56344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D3D57"/>
    <w:rsid w:val="00DE4609"/>
    <w:rsid w:val="00DE7C06"/>
    <w:rsid w:val="00DF799F"/>
    <w:rsid w:val="00E21B82"/>
    <w:rsid w:val="00E42B95"/>
    <w:rsid w:val="00E84567"/>
    <w:rsid w:val="00E8725F"/>
    <w:rsid w:val="00E960E0"/>
    <w:rsid w:val="00EA07A3"/>
    <w:rsid w:val="00EA4B93"/>
    <w:rsid w:val="00EA61A0"/>
    <w:rsid w:val="00EB57AA"/>
    <w:rsid w:val="00EC1F02"/>
    <w:rsid w:val="00EC2BD8"/>
    <w:rsid w:val="00ED00DF"/>
    <w:rsid w:val="00ED32F6"/>
    <w:rsid w:val="00ED6926"/>
    <w:rsid w:val="00EE3BF3"/>
    <w:rsid w:val="00EE527E"/>
    <w:rsid w:val="00EF1178"/>
    <w:rsid w:val="00EF613D"/>
    <w:rsid w:val="00F06F77"/>
    <w:rsid w:val="00F16DD2"/>
    <w:rsid w:val="00F23453"/>
    <w:rsid w:val="00F64D0E"/>
    <w:rsid w:val="00F760C6"/>
    <w:rsid w:val="00F80599"/>
    <w:rsid w:val="00FA2128"/>
    <w:rsid w:val="00FB1791"/>
    <w:rsid w:val="00FB41DB"/>
    <w:rsid w:val="00FD0812"/>
    <w:rsid w:val="00FE13C7"/>
    <w:rsid w:val="00FF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0614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515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90EB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190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1663</Words>
  <Characters>9483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каб-5</cp:lastModifiedBy>
  <cp:revision>2</cp:revision>
  <cp:lastPrinted>2022-08-26T05:12:00Z</cp:lastPrinted>
  <dcterms:created xsi:type="dcterms:W3CDTF">2024-01-18T12:32:00Z</dcterms:created>
  <dcterms:modified xsi:type="dcterms:W3CDTF">2024-01-18T12:32:00Z</dcterms:modified>
</cp:coreProperties>
</file>